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FB7C81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12</w:t>
      </w:r>
      <w:r w:rsidR="005C3D47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871D35">
        <w:rPr>
          <w:sz w:val="22"/>
          <w:szCs w:val="22"/>
        </w:rPr>
        <w:t>.2024</w:t>
      </w:r>
      <w:r w:rsidR="00294F5B" w:rsidRPr="00D0076D">
        <w:rPr>
          <w:sz w:val="22"/>
          <w:szCs w:val="22"/>
        </w:rPr>
        <w:t xml:space="preserve"> r.</w:t>
      </w:r>
    </w:p>
    <w:p w:rsidR="00294F5B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FB7C81">
        <w:rPr>
          <w:color w:val="000000"/>
          <w:sz w:val="22"/>
          <w:szCs w:val="22"/>
        </w:rPr>
        <w:t>: SNW/ZP-371-13</w:t>
      </w:r>
      <w:r w:rsidR="00871D35">
        <w:rPr>
          <w:color w:val="000000"/>
          <w:sz w:val="22"/>
          <w:szCs w:val="22"/>
        </w:rPr>
        <w:t>/2024</w:t>
      </w:r>
    </w:p>
    <w:p w:rsidR="003E7591" w:rsidRDefault="003E7591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7591" w:rsidRPr="00D0076D" w:rsidRDefault="003E7591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7591" w:rsidRPr="00D0076D" w:rsidRDefault="003E7591" w:rsidP="003E7591">
      <w:pPr>
        <w:ind w:left="6372"/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0A2776">
      <w:pPr>
        <w:outlineLvl w:val="0"/>
        <w:rPr>
          <w:bCs/>
          <w:iCs/>
          <w:color w:val="000000"/>
          <w:sz w:val="22"/>
          <w:szCs w:val="22"/>
        </w:rPr>
      </w:pPr>
    </w:p>
    <w:p w:rsidR="00294F5B" w:rsidRPr="00D0076D" w:rsidRDefault="00294F5B" w:rsidP="00294F5B">
      <w:pPr>
        <w:jc w:val="center"/>
        <w:outlineLvl w:val="0"/>
        <w:rPr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3E7591" w:rsidRPr="001B40F4" w:rsidRDefault="00A1185E" w:rsidP="001B40F4">
      <w:pPr>
        <w:autoSpaceDE w:val="0"/>
        <w:autoSpaceDN w:val="0"/>
        <w:adjustRightInd w:val="0"/>
        <w:jc w:val="both"/>
        <w:rPr>
          <w:color w:val="000000"/>
        </w:rPr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 xml:space="preserve">trybie zapytania ofertowego </w:t>
      </w:r>
      <w:r w:rsidR="003E7591" w:rsidRPr="00E62283">
        <w:rPr>
          <w:bCs/>
        </w:rPr>
        <w:t>na</w:t>
      </w:r>
      <w:r w:rsidR="00FB7C81">
        <w:rPr>
          <w:bCs/>
        </w:rPr>
        <w:t xml:space="preserve"> wykonanie testów specjalistycznych aparatów RTG stanowiących własność Szpitala Na Wyspie Sp. o.o. w Żarach</w:t>
      </w:r>
      <w:r w:rsidR="001B40F4">
        <w:rPr>
          <w:color w:val="000000"/>
        </w:rPr>
        <w:t>, d</w:t>
      </w:r>
      <w:r w:rsidR="003E7591">
        <w:t xml:space="preserve">okonano wybory </w:t>
      </w:r>
      <w:r w:rsidR="003E7591" w:rsidRPr="00234584">
        <w:t xml:space="preserve"> najkorzystniejszej oferty złożonej przez:</w:t>
      </w:r>
    </w:p>
    <w:p w:rsidR="001B40F4" w:rsidRDefault="001B40F4" w:rsidP="001B40F4">
      <w:pPr>
        <w:autoSpaceDE w:val="0"/>
        <w:autoSpaceDN w:val="0"/>
        <w:adjustRightInd w:val="0"/>
        <w:jc w:val="both"/>
      </w:pPr>
    </w:p>
    <w:p w:rsidR="00FB7C81" w:rsidRDefault="00FB7C81" w:rsidP="00FB7C81">
      <w:pPr>
        <w:autoSpaceDE w:val="0"/>
        <w:autoSpaceDN w:val="0"/>
        <w:adjustRightInd w:val="0"/>
        <w:jc w:val="both"/>
      </w:pPr>
      <w:proofErr w:type="spellStart"/>
      <w:r>
        <w:t>Medikol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Sp. z o.o.</w:t>
      </w:r>
    </w:p>
    <w:p w:rsidR="00FB7C81" w:rsidRDefault="00FB7C81" w:rsidP="00FB7C81">
      <w:pPr>
        <w:autoSpaceDE w:val="0"/>
        <w:autoSpaceDN w:val="0"/>
        <w:adjustRightInd w:val="0"/>
        <w:jc w:val="both"/>
      </w:pPr>
      <w:r>
        <w:t>60-401 Poznań, ul. Polska 118</w:t>
      </w:r>
    </w:p>
    <w:p w:rsidR="00FB7C81" w:rsidRDefault="00FB7C81" w:rsidP="00FB7C81">
      <w:pPr>
        <w:autoSpaceDE w:val="0"/>
        <w:autoSpaceDN w:val="0"/>
        <w:adjustRightInd w:val="0"/>
        <w:jc w:val="both"/>
      </w:pPr>
      <w:r>
        <w:t xml:space="preserve">z ceną brutto 7 134,00 zł </w:t>
      </w:r>
    </w:p>
    <w:p w:rsidR="00FB7C81" w:rsidRDefault="00FB7C81" w:rsidP="00FB7C81">
      <w:pPr>
        <w:autoSpaceDE w:val="0"/>
        <w:autoSpaceDN w:val="0"/>
        <w:adjustRightInd w:val="0"/>
        <w:jc w:val="both"/>
      </w:pPr>
    </w:p>
    <w:p w:rsidR="00FB7C81" w:rsidRDefault="00FB7C81" w:rsidP="00FB7C81">
      <w:pPr>
        <w:autoSpaceDE w:val="0"/>
        <w:autoSpaceDN w:val="0"/>
        <w:adjustRightInd w:val="0"/>
        <w:jc w:val="both"/>
      </w:pPr>
      <w:r>
        <w:t>Złożona oferta spełnia warunki określone w zaproszeniu do złożenia oferty i jest z najniższa ceną.</w:t>
      </w:r>
    </w:p>
    <w:p w:rsidR="00FB7C81" w:rsidRDefault="00FB7C81" w:rsidP="00FB7C81">
      <w:pPr>
        <w:autoSpaceDE w:val="0"/>
        <w:autoSpaceDN w:val="0"/>
        <w:adjustRightInd w:val="0"/>
        <w:jc w:val="both"/>
      </w:pPr>
    </w:p>
    <w:p w:rsidR="00FB7C81" w:rsidRDefault="00FB7C81" w:rsidP="00FB7C81">
      <w:pPr>
        <w:autoSpaceDE w:val="0"/>
        <w:autoSpaceDN w:val="0"/>
        <w:adjustRightInd w:val="0"/>
        <w:jc w:val="both"/>
      </w:pPr>
      <w:r>
        <w:t>Do przedmiotowego postępowania ponadto została złożona oferta przez:</w:t>
      </w:r>
    </w:p>
    <w:p w:rsidR="00FB7C81" w:rsidRDefault="00FB7C81" w:rsidP="00FB7C81">
      <w:pPr>
        <w:autoSpaceDE w:val="0"/>
        <w:autoSpaceDN w:val="0"/>
        <w:adjustRightInd w:val="0"/>
        <w:jc w:val="both"/>
      </w:pPr>
    </w:p>
    <w:p w:rsidR="00FB7C81" w:rsidRDefault="00FB7C81" w:rsidP="00FB7C81">
      <w:pPr>
        <w:autoSpaceDE w:val="0"/>
        <w:autoSpaceDN w:val="0"/>
        <w:adjustRightInd w:val="0"/>
        <w:jc w:val="both"/>
      </w:pPr>
      <w:r>
        <w:t xml:space="preserve">AUMED Radiologiczny Audyt Medyczny </w:t>
      </w:r>
      <w:proofErr w:type="spellStart"/>
      <w:r>
        <w:t>Seiffert</w:t>
      </w:r>
      <w:proofErr w:type="spellEnd"/>
      <w:r>
        <w:t xml:space="preserve">, Sawicki, </w:t>
      </w:r>
      <w:proofErr w:type="spellStart"/>
      <w:r>
        <w:t>Sp.j</w:t>
      </w:r>
      <w:proofErr w:type="spellEnd"/>
      <w:r>
        <w:t>.</w:t>
      </w:r>
    </w:p>
    <w:p w:rsidR="00FB7C81" w:rsidRDefault="00FB7C81" w:rsidP="00FB7C81">
      <w:pPr>
        <w:autoSpaceDE w:val="0"/>
        <w:autoSpaceDN w:val="0"/>
        <w:adjustRightInd w:val="0"/>
        <w:jc w:val="both"/>
      </w:pPr>
      <w:r>
        <w:t>61-028 Poznań, ul. Warszawska 39</w:t>
      </w:r>
    </w:p>
    <w:p w:rsidR="00FB7C81" w:rsidRPr="00944B69" w:rsidRDefault="00FB7C81" w:rsidP="00FB7C81">
      <w:pPr>
        <w:autoSpaceDE w:val="0"/>
        <w:autoSpaceDN w:val="0"/>
        <w:adjustRightInd w:val="0"/>
        <w:jc w:val="both"/>
        <w:rPr>
          <w:bCs/>
        </w:rPr>
      </w:pPr>
      <w:r>
        <w:t xml:space="preserve">z ceną brutto 7 872,00 zł </w:t>
      </w:r>
    </w:p>
    <w:p w:rsidR="001B40F4" w:rsidRDefault="001B40F4" w:rsidP="00FB7C81">
      <w:pPr>
        <w:autoSpaceDE w:val="0"/>
        <w:autoSpaceDN w:val="0"/>
        <w:adjustRightInd w:val="0"/>
        <w:jc w:val="both"/>
      </w:pPr>
    </w:p>
    <w:p w:rsidR="00E44C80" w:rsidRDefault="00E44C80" w:rsidP="00E44C80"/>
    <w:p w:rsidR="000169DE" w:rsidRDefault="000169DE" w:rsidP="00E44C80"/>
    <w:p w:rsidR="000169DE" w:rsidRDefault="000169DE" w:rsidP="000169DE">
      <w:pPr>
        <w:ind w:left="7080"/>
      </w:pPr>
      <w:r>
        <w:t>Prezes Zarządu</w:t>
      </w:r>
    </w:p>
    <w:p w:rsidR="000169DE" w:rsidRDefault="000169DE" w:rsidP="000169DE">
      <w:pPr>
        <w:ind w:left="7080"/>
      </w:pPr>
      <w:bookmarkStart w:id="0" w:name="_GoBack"/>
      <w:bookmarkEnd w:id="0"/>
      <w:r>
        <w:t xml:space="preserve">/-/ Jolanta </w:t>
      </w:r>
      <w:proofErr w:type="spellStart"/>
      <w:r>
        <w:t>Dankiewicz</w:t>
      </w:r>
      <w:proofErr w:type="spellEnd"/>
    </w:p>
    <w:sectPr w:rsidR="000169D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76" w:rsidRDefault="00B96276" w:rsidP="00143915">
      <w:r>
        <w:separator/>
      </w:r>
    </w:p>
  </w:endnote>
  <w:endnote w:type="continuationSeparator" w:id="0">
    <w:p w:rsidR="00B96276" w:rsidRDefault="00B96276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76" w:rsidRDefault="00B96276" w:rsidP="00143915">
      <w:r>
        <w:separator/>
      </w:r>
    </w:p>
  </w:footnote>
  <w:footnote w:type="continuationSeparator" w:id="0">
    <w:p w:rsidR="00B96276" w:rsidRDefault="00B96276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169DE"/>
    <w:rsid w:val="00025260"/>
    <w:rsid w:val="00026457"/>
    <w:rsid w:val="00092E70"/>
    <w:rsid w:val="000A2776"/>
    <w:rsid w:val="000E3933"/>
    <w:rsid w:val="0010644C"/>
    <w:rsid w:val="00121010"/>
    <w:rsid w:val="00122B22"/>
    <w:rsid w:val="00140F91"/>
    <w:rsid w:val="00143915"/>
    <w:rsid w:val="00190C35"/>
    <w:rsid w:val="0019172B"/>
    <w:rsid w:val="001926E7"/>
    <w:rsid w:val="001B40F4"/>
    <w:rsid w:val="00222731"/>
    <w:rsid w:val="00294F5B"/>
    <w:rsid w:val="002A7716"/>
    <w:rsid w:val="002C29DB"/>
    <w:rsid w:val="003010ED"/>
    <w:rsid w:val="0032240B"/>
    <w:rsid w:val="003466E3"/>
    <w:rsid w:val="0035183D"/>
    <w:rsid w:val="00371C54"/>
    <w:rsid w:val="003B36B6"/>
    <w:rsid w:val="003C7D6E"/>
    <w:rsid w:val="003E7591"/>
    <w:rsid w:val="003F3077"/>
    <w:rsid w:val="0041672E"/>
    <w:rsid w:val="00424648"/>
    <w:rsid w:val="00435D35"/>
    <w:rsid w:val="00490E55"/>
    <w:rsid w:val="004A2998"/>
    <w:rsid w:val="004D7770"/>
    <w:rsid w:val="00581481"/>
    <w:rsid w:val="005C3D47"/>
    <w:rsid w:val="005C45CC"/>
    <w:rsid w:val="005D6DF1"/>
    <w:rsid w:val="006043FE"/>
    <w:rsid w:val="00620858"/>
    <w:rsid w:val="00663810"/>
    <w:rsid w:val="0067079A"/>
    <w:rsid w:val="006959B1"/>
    <w:rsid w:val="006B1FAA"/>
    <w:rsid w:val="006F2AD1"/>
    <w:rsid w:val="00703A74"/>
    <w:rsid w:val="00704692"/>
    <w:rsid w:val="007533C7"/>
    <w:rsid w:val="0077190D"/>
    <w:rsid w:val="00773831"/>
    <w:rsid w:val="007A33EF"/>
    <w:rsid w:val="007B6B93"/>
    <w:rsid w:val="007E3997"/>
    <w:rsid w:val="007F65D4"/>
    <w:rsid w:val="007F79C7"/>
    <w:rsid w:val="00854772"/>
    <w:rsid w:val="00871D35"/>
    <w:rsid w:val="008E2E35"/>
    <w:rsid w:val="009008D4"/>
    <w:rsid w:val="00911258"/>
    <w:rsid w:val="00912786"/>
    <w:rsid w:val="00922F25"/>
    <w:rsid w:val="0094071E"/>
    <w:rsid w:val="00944726"/>
    <w:rsid w:val="00960E58"/>
    <w:rsid w:val="00963A7C"/>
    <w:rsid w:val="00965CA7"/>
    <w:rsid w:val="00995235"/>
    <w:rsid w:val="009A6EB6"/>
    <w:rsid w:val="009A77A2"/>
    <w:rsid w:val="009E719D"/>
    <w:rsid w:val="00A1185E"/>
    <w:rsid w:val="00A137E5"/>
    <w:rsid w:val="00A32048"/>
    <w:rsid w:val="00A735ED"/>
    <w:rsid w:val="00A75791"/>
    <w:rsid w:val="00A83FDB"/>
    <w:rsid w:val="00AE4C1B"/>
    <w:rsid w:val="00B11A41"/>
    <w:rsid w:val="00B12E99"/>
    <w:rsid w:val="00B304E3"/>
    <w:rsid w:val="00B62C79"/>
    <w:rsid w:val="00B86E2D"/>
    <w:rsid w:val="00B96276"/>
    <w:rsid w:val="00BA42F6"/>
    <w:rsid w:val="00BB26DA"/>
    <w:rsid w:val="00BB300E"/>
    <w:rsid w:val="00BB48FB"/>
    <w:rsid w:val="00C41A4D"/>
    <w:rsid w:val="00C477BA"/>
    <w:rsid w:val="00C85AAA"/>
    <w:rsid w:val="00C96E58"/>
    <w:rsid w:val="00CC026C"/>
    <w:rsid w:val="00CD2745"/>
    <w:rsid w:val="00CE2494"/>
    <w:rsid w:val="00D0076D"/>
    <w:rsid w:val="00D2061E"/>
    <w:rsid w:val="00D54363"/>
    <w:rsid w:val="00DA3039"/>
    <w:rsid w:val="00DB5D7A"/>
    <w:rsid w:val="00DB7F49"/>
    <w:rsid w:val="00DD40F2"/>
    <w:rsid w:val="00E00C39"/>
    <w:rsid w:val="00E13DF0"/>
    <w:rsid w:val="00E150F5"/>
    <w:rsid w:val="00E20867"/>
    <w:rsid w:val="00E2615A"/>
    <w:rsid w:val="00E320A5"/>
    <w:rsid w:val="00E35CCA"/>
    <w:rsid w:val="00E368CC"/>
    <w:rsid w:val="00E44C80"/>
    <w:rsid w:val="00E62FE0"/>
    <w:rsid w:val="00E81B57"/>
    <w:rsid w:val="00EB42DE"/>
    <w:rsid w:val="00EC4FC9"/>
    <w:rsid w:val="00EF39D3"/>
    <w:rsid w:val="00F20AB8"/>
    <w:rsid w:val="00F23F91"/>
    <w:rsid w:val="00F60632"/>
    <w:rsid w:val="00F60AD1"/>
    <w:rsid w:val="00F62BDD"/>
    <w:rsid w:val="00F80613"/>
    <w:rsid w:val="00F9267E"/>
    <w:rsid w:val="00FB7C81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aliases w:val="L1,Numerowanie,List Paragraph,CW_Lista,maz_wyliczenie,opis dzialania,K-P_odwolanie,A_wyliczenie,Akapit z listą51"/>
    <w:basedOn w:val="Normalny"/>
    <w:link w:val="AkapitzlistZnak"/>
    <w:uiPriority w:val="34"/>
    <w:qFormat/>
    <w:rsid w:val="00C41A4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maz_wyliczenie Znak,opis dzialania Znak,K-P_odwolanie Znak,A_wyliczenie Znak,Akapit z listą51 Znak"/>
    <w:link w:val="Akapitzlist"/>
    <w:uiPriority w:val="34"/>
    <w:locked/>
    <w:rsid w:val="005C3D47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D07F-9049-493C-8DED-974AA7E8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4</cp:revision>
  <cp:lastPrinted>2024-03-12T10:24:00Z</cp:lastPrinted>
  <dcterms:created xsi:type="dcterms:W3CDTF">2024-03-12T10:24:00Z</dcterms:created>
  <dcterms:modified xsi:type="dcterms:W3CDTF">2024-03-13T09:10:00Z</dcterms:modified>
</cp:coreProperties>
</file>